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97" w:tblpY="1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941D0C" w:rsidRPr="009E253C" w:rsidTr="00963A46">
        <w:trPr>
          <w:trHeight w:val="2160"/>
        </w:trPr>
        <w:tc>
          <w:tcPr>
            <w:tcW w:w="1701" w:type="dxa"/>
          </w:tcPr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</w:p>
          <w:p w:rsidR="00B35518" w:rsidRPr="009E253C" w:rsidRDefault="00493571" w:rsidP="00963A46">
            <w:pPr>
              <w:spacing w:after="0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έγχρωμη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φωτογραφία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ταυτότητος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κριτή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στελέχους</w:t>
            </w:r>
          </w:p>
        </w:tc>
      </w:tr>
    </w:tbl>
    <w:p w:rsidR="00B35518" w:rsidRPr="009E253C" w:rsidRDefault="005B5ADF" w:rsidP="00963A46">
      <w:pPr>
        <w:spacing w:after="0"/>
        <w:ind w:left="142" w:right="-1" w:hanging="11"/>
        <w:rPr>
          <w:color w:val="0F243E"/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676275"/>
            <wp:effectExtent l="19050" t="0" r="952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A5D" w:rsidRPr="009E253C">
        <w:rPr>
          <w:color w:val="0F243E"/>
          <w:sz w:val="26"/>
          <w:szCs w:val="26"/>
        </w:rPr>
        <w:t xml:space="preserve"> </w:t>
      </w:r>
      <w:r w:rsidR="00963A46" w:rsidRPr="00321A43">
        <w:rPr>
          <w:color w:val="0F243E"/>
          <w:sz w:val="26"/>
          <w:szCs w:val="26"/>
        </w:rPr>
        <w:t xml:space="preserve"> </w:t>
      </w:r>
      <w:r w:rsidR="00560A5D" w:rsidRPr="009E253C">
        <w:rPr>
          <w:color w:val="0F243E"/>
          <w:sz w:val="26"/>
          <w:szCs w:val="26"/>
        </w:rPr>
        <w:t xml:space="preserve"> </w:t>
      </w:r>
      <w:r w:rsidR="00B35518" w:rsidRPr="009E253C">
        <w:rPr>
          <w:color w:val="0F243E"/>
          <w:sz w:val="26"/>
          <w:szCs w:val="26"/>
        </w:rPr>
        <w:t>ΟΜΟΣΠΟΝΔΙΑ  ΜΗΧΑΝΟΚΙΝΗΤΟΥ ΑΘΛΗΤΙΣΜΟΥ ΕΛΛΑΔΟΣ</w:t>
      </w:r>
    </w:p>
    <w:p w:rsidR="00B35518" w:rsidRPr="00D05185" w:rsidRDefault="00B35518" w:rsidP="00493571">
      <w:pPr>
        <w:spacing w:after="0" w:line="240" w:lineRule="auto"/>
        <w:ind w:left="720" w:firstLine="556"/>
        <w:jc w:val="center"/>
        <w:rPr>
          <w:sz w:val="22"/>
        </w:rPr>
      </w:pPr>
      <w:r w:rsidRPr="00D05185">
        <w:rPr>
          <w:sz w:val="22"/>
        </w:rPr>
        <w:t xml:space="preserve">Κ. </w:t>
      </w:r>
      <w:r w:rsidR="005B5ADF">
        <w:rPr>
          <w:sz w:val="22"/>
        </w:rPr>
        <w:t xml:space="preserve">Παλαμά 46, Χαλάνδρι – Τ.Κ. 15 </w:t>
      </w:r>
      <w:r w:rsidR="005B5ADF" w:rsidRPr="00321A43">
        <w:rPr>
          <w:sz w:val="22"/>
        </w:rPr>
        <w:t>23</w:t>
      </w:r>
      <w:r w:rsidRPr="00D05185">
        <w:rPr>
          <w:sz w:val="22"/>
        </w:rPr>
        <w:t>2</w:t>
      </w:r>
    </w:p>
    <w:p w:rsidR="00493571" w:rsidRPr="00D05185" w:rsidRDefault="00B35518" w:rsidP="00493571">
      <w:pPr>
        <w:spacing w:after="0" w:line="240" w:lineRule="auto"/>
        <w:ind w:left="720" w:firstLine="556"/>
        <w:jc w:val="center"/>
        <w:rPr>
          <w:sz w:val="22"/>
          <w:lang w:val="en-US"/>
        </w:rPr>
      </w:pPr>
      <w:proofErr w:type="gramStart"/>
      <w:r w:rsidRPr="00D05185">
        <w:rPr>
          <w:color w:val="0070C0"/>
          <w:sz w:val="22"/>
          <w:lang w:val="en-US"/>
        </w:rPr>
        <w:t>e</w:t>
      </w:r>
      <w:proofErr w:type="gramEnd"/>
      <w:r w:rsidRPr="00D05185">
        <w:rPr>
          <w:color w:val="0070C0"/>
          <w:sz w:val="22"/>
          <w:lang w:val="en-US"/>
        </w:rPr>
        <w:t xml:space="preserve">: </w:t>
      </w:r>
      <w:hyperlink r:id="rId6" w:history="1">
        <w:r w:rsidRPr="00D05185">
          <w:rPr>
            <w:rStyle w:val="-"/>
            <w:sz w:val="22"/>
            <w:lang w:val="en-US"/>
          </w:rPr>
          <w:t>info@omae-epa.gr</w:t>
        </w:r>
      </w:hyperlink>
      <w:r w:rsidRPr="00D05185">
        <w:rPr>
          <w:sz w:val="22"/>
          <w:lang w:val="en-US"/>
        </w:rPr>
        <w:t xml:space="preserve"> </w:t>
      </w:r>
      <w:r w:rsidR="00493571" w:rsidRPr="00D05185">
        <w:rPr>
          <w:sz w:val="22"/>
          <w:lang w:val="en-US"/>
        </w:rPr>
        <w:t>–</w:t>
      </w:r>
      <w:r w:rsidRPr="00D05185">
        <w:rPr>
          <w:sz w:val="22"/>
          <w:lang w:val="en-US"/>
        </w:rPr>
        <w:t xml:space="preserve"> </w:t>
      </w:r>
      <w:r w:rsidR="00493571" w:rsidRPr="00D05185">
        <w:rPr>
          <w:color w:val="0070C0"/>
          <w:sz w:val="22"/>
          <w:lang w:val="en-US"/>
        </w:rPr>
        <w:t xml:space="preserve">s: </w:t>
      </w:r>
      <w:hyperlink r:id="rId7" w:history="1">
        <w:r w:rsidR="00493571" w:rsidRPr="00D05185">
          <w:rPr>
            <w:rStyle w:val="-"/>
            <w:sz w:val="22"/>
            <w:lang w:val="en-US"/>
          </w:rPr>
          <w:t>www.omae-epa.gr</w:t>
        </w:r>
      </w:hyperlink>
    </w:p>
    <w:p w:rsidR="00493571" w:rsidRPr="00F976C6" w:rsidRDefault="00493571" w:rsidP="00493571">
      <w:pPr>
        <w:spacing w:after="0" w:line="240" w:lineRule="auto"/>
        <w:ind w:left="720" w:firstLine="556"/>
        <w:jc w:val="center"/>
        <w:rPr>
          <w:color w:val="002060"/>
          <w:szCs w:val="20"/>
          <w:lang w:val="en-US"/>
        </w:rPr>
      </w:pPr>
    </w:p>
    <w:p w:rsidR="00941D0C" w:rsidRPr="00941D0C" w:rsidRDefault="00F976C6" w:rsidP="00F976C6">
      <w:pPr>
        <w:spacing w:before="120" w:after="120" w:line="240" w:lineRule="auto"/>
        <w:ind w:left="556" w:firstLine="164"/>
        <w:rPr>
          <w:b/>
          <w:sz w:val="24"/>
          <w:szCs w:val="24"/>
          <w:u w:val="single"/>
        </w:rPr>
      </w:pPr>
      <w:r w:rsidRPr="00321A43">
        <w:rPr>
          <w:b/>
          <w:sz w:val="24"/>
          <w:szCs w:val="24"/>
          <w:lang w:val="en-US"/>
        </w:rPr>
        <w:t xml:space="preserve">    </w:t>
      </w:r>
      <w:r w:rsidR="00963A46" w:rsidRPr="00321A43">
        <w:rPr>
          <w:b/>
          <w:sz w:val="24"/>
          <w:szCs w:val="24"/>
          <w:lang w:val="en-US"/>
        </w:rPr>
        <w:t xml:space="preserve">    </w:t>
      </w:r>
      <w:r w:rsidR="00941D0C" w:rsidRPr="00941D0C">
        <w:rPr>
          <w:b/>
          <w:sz w:val="24"/>
          <w:szCs w:val="24"/>
          <w:u w:val="single"/>
        </w:rPr>
        <w:t>ΑΙ</w:t>
      </w:r>
      <w:r>
        <w:rPr>
          <w:b/>
          <w:sz w:val="24"/>
          <w:szCs w:val="24"/>
          <w:u w:val="single"/>
        </w:rPr>
        <w:t>ΤΗΣΗ ΕΓΓΡΑΦΗΣ ΣΤΟ ΜΗΤΡΩΟ ΚΡΙΤΩΝ</w:t>
      </w:r>
      <w:r w:rsidRPr="00F976C6">
        <w:rPr>
          <w:b/>
          <w:sz w:val="24"/>
          <w:szCs w:val="24"/>
          <w:u w:val="single"/>
        </w:rPr>
        <w:t xml:space="preserve"> - </w:t>
      </w:r>
      <w:r w:rsidR="00941D0C" w:rsidRPr="00941D0C">
        <w:rPr>
          <w:b/>
          <w:sz w:val="24"/>
          <w:szCs w:val="24"/>
          <w:u w:val="single"/>
        </w:rPr>
        <w:t>ΣΤΕΛΕΧΩΝ ΤΗΣ ΟΜΑΕ</w:t>
      </w:r>
    </w:p>
    <w:tbl>
      <w:tblPr>
        <w:tblW w:w="108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33"/>
        <w:gridCol w:w="50"/>
        <w:gridCol w:w="99"/>
        <w:gridCol w:w="141"/>
        <w:gridCol w:w="148"/>
        <w:gridCol w:w="141"/>
        <w:gridCol w:w="139"/>
        <w:gridCol w:w="296"/>
        <w:gridCol w:w="558"/>
        <w:gridCol w:w="1136"/>
        <w:gridCol w:w="280"/>
        <w:gridCol w:w="140"/>
        <w:gridCol w:w="285"/>
        <w:gridCol w:w="709"/>
        <w:gridCol w:w="214"/>
        <w:gridCol w:w="142"/>
        <w:gridCol w:w="73"/>
        <w:gridCol w:w="236"/>
        <w:gridCol w:w="125"/>
        <w:gridCol w:w="317"/>
        <w:gridCol w:w="95"/>
        <w:gridCol w:w="148"/>
        <w:gridCol w:w="217"/>
        <w:gridCol w:w="64"/>
        <w:gridCol w:w="668"/>
        <w:gridCol w:w="37"/>
        <w:gridCol w:w="507"/>
        <w:gridCol w:w="349"/>
        <w:gridCol w:w="149"/>
        <w:gridCol w:w="69"/>
        <w:gridCol w:w="206"/>
        <w:gridCol w:w="709"/>
        <w:gridCol w:w="361"/>
        <w:gridCol w:w="498"/>
        <w:gridCol w:w="69"/>
      </w:tblGrid>
      <w:tr w:rsidR="005B613A" w:rsidRPr="009E253C" w:rsidTr="009E253C">
        <w:trPr>
          <w:gridBefore w:val="9"/>
          <w:gridAfter w:val="17"/>
          <w:wAfter w:w="4473" w:type="dxa"/>
          <w:trHeight w:val="210"/>
        </w:trPr>
        <w:tc>
          <w:tcPr>
            <w:tcW w:w="1909" w:type="dxa"/>
            <w:gridSpan w:val="3"/>
            <w:shd w:val="clear" w:color="auto" w:fill="auto"/>
          </w:tcPr>
          <w:p w:rsidR="00941D0C" w:rsidRPr="009E253C" w:rsidRDefault="00941D0C" w:rsidP="009E253C">
            <w:pPr>
              <w:spacing w:before="60" w:after="120" w:line="240" w:lineRule="auto"/>
              <w:rPr>
                <w:b/>
                <w:sz w:val="22"/>
                <w:u w:val="single"/>
              </w:rPr>
            </w:pPr>
            <w:r w:rsidRPr="009E253C">
              <w:rPr>
                <w:b/>
                <w:sz w:val="22"/>
                <w:u w:val="single"/>
              </w:rPr>
              <w:t>ΜΕ Α/Μ ΟΜΑΕ</w:t>
            </w:r>
          </w:p>
        </w:tc>
        <w:tc>
          <w:tcPr>
            <w:tcW w:w="1798" w:type="dxa"/>
            <w:gridSpan w:val="7"/>
            <w:shd w:val="clear" w:color="auto" w:fill="DBE5F1"/>
          </w:tcPr>
          <w:p w:rsidR="00941D0C" w:rsidRPr="009E253C" w:rsidRDefault="00941D0C" w:rsidP="009E253C">
            <w:pPr>
              <w:spacing w:before="60" w:after="12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12B15" w:rsidRPr="009E253C" w:rsidTr="009E253C">
        <w:trPr>
          <w:gridAfter w:val="1"/>
          <w:wAfter w:w="69" w:type="dxa"/>
        </w:trPr>
        <w:tc>
          <w:tcPr>
            <w:tcW w:w="2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85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6"/>
                <w:szCs w:val="6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22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B07" w:rsidRPr="009E253C" w:rsidRDefault="00092FFC" w:rsidP="00C12B15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 xml:space="preserve">ΤΟΥ </w:t>
            </w:r>
            <w:r w:rsidR="00C12B15" w:rsidRPr="009E253C">
              <w:rPr>
                <w:b/>
                <w:sz w:val="22"/>
              </w:rPr>
              <w:t>ΣΩΜΑΤΕΙΟΥ</w:t>
            </w:r>
          </w:p>
        </w:tc>
        <w:tc>
          <w:tcPr>
            <w:tcW w:w="8588" w:type="dxa"/>
            <w:gridSpan w:val="2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11B07" w:rsidRPr="009E253C" w:rsidRDefault="00E11B07" w:rsidP="00092FFC">
            <w:pPr>
              <w:pStyle w:val="a4"/>
              <w:rPr>
                <w:sz w:val="22"/>
              </w:rPr>
            </w:pPr>
          </w:p>
        </w:tc>
      </w:tr>
      <w:tr w:rsidR="00C12B15" w:rsidRPr="009E253C" w:rsidTr="009E253C">
        <w:trPr>
          <w:gridAfter w:val="1"/>
          <w:wAfter w:w="69" w:type="dxa"/>
          <w:trHeight w:val="57"/>
        </w:trPr>
        <w:tc>
          <w:tcPr>
            <w:tcW w:w="2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8588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FFC" w:rsidRPr="009E253C" w:rsidRDefault="00092FFC" w:rsidP="00092FFC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ΕΠΩΝΥΜΟ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92FFC" w:rsidRPr="009E253C" w:rsidRDefault="00092FFC" w:rsidP="00092FFC">
            <w:pPr>
              <w:pStyle w:val="a4"/>
              <w:rPr>
                <w:b/>
                <w:sz w:val="22"/>
              </w:rPr>
            </w:pPr>
          </w:p>
        </w:tc>
        <w:tc>
          <w:tcPr>
            <w:tcW w:w="4606" w:type="dxa"/>
            <w:gridSpan w:val="14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092FFC" w:rsidRPr="009E253C" w:rsidRDefault="00092FFC" w:rsidP="00092FFC">
            <w:pPr>
              <w:pStyle w:val="a4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FFC" w:rsidRPr="009E253C" w:rsidRDefault="00092FFC" w:rsidP="00092FFC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ΟΝΟΜΑ</w:t>
            </w:r>
          </w:p>
        </w:tc>
        <w:tc>
          <w:tcPr>
            <w:tcW w:w="2848" w:type="dxa"/>
            <w:gridSpan w:val="8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C12B15" w:rsidRPr="009E253C" w:rsidRDefault="00C12B15" w:rsidP="00092FFC">
            <w:pPr>
              <w:pStyle w:val="a4"/>
              <w:rPr>
                <w:sz w:val="22"/>
              </w:rPr>
            </w:pPr>
          </w:p>
        </w:tc>
      </w:tr>
      <w:tr w:rsidR="00C12B15" w:rsidRPr="009E253C" w:rsidTr="009E253C">
        <w:trPr>
          <w:gridAfter w:val="1"/>
          <w:wAfter w:w="69" w:type="dxa"/>
          <w:trHeight w:val="57"/>
        </w:trPr>
        <w:tc>
          <w:tcPr>
            <w:tcW w:w="2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8588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6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185" w:rsidRPr="009E253C" w:rsidRDefault="00D05185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ΠΑΤΡΩΝΥΜΟ</w:t>
            </w:r>
          </w:p>
        </w:tc>
        <w:tc>
          <w:tcPr>
            <w:tcW w:w="4763" w:type="dxa"/>
            <w:gridSpan w:val="1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05185" w:rsidRPr="009E253C" w:rsidRDefault="00D05185" w:rsidP="009E253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255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5185" w:rsidRPr="009E253C" w:rsidRDefault="00D05185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ΗΜΕΡ/ΝΙΑ ΓΕΝΝΗΣΗΣ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05185" w:rsidRPr="009E253C" w:rsidRDefault="00D05185" w:rsidP="00130CC6">
            <w:pPr>
              <w:pStyle w:val="a4"/>
              <w:rPr>
                <w:sz w:val="22"/>
              </w:rPr>
            </w:pPr>
          </w:p>
        </w:tc>
      </w:tr>
      <w:tr w:rsidR="00C12B15" w:rsidRPr="009E253C" w:rsidTr="009E253C">
        <w:trPr>
          <w:gridAfter w:val="1"/>
          <w:wAfter w:w="69" w:type="dxa"/>
          <w:trHeight w:val="57"/>
        </w:trPr>
        <w:tc>
          <w:tcPr>
            <w:tcW w:w="16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157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ΕΠΑΓΓΕΛΜΑ</w:t>
            </w:r>
          </w:p>
        </w:tc>
        <w:tc>
          <w:tcPr>
            <w:tcW w:w="6272" w:type="dxa"/>
            <w:gridSpan w:val="2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Α.Δ.Τ.</w:t>
            </w: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6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157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ΔΙΕΥΘΥΝΣΗ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</w:p>
        </w:tc>
        <w:tc>
          <w:tcPr>
            <w:tcW w:w="4046" w:type="dxa"/>
            <w:gridSpan w:val="11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ΠΟΛΗ</w:t>
            </w:r>
          </w:p>
        </w:tc>
        <w:tc>
          <w:tcPr>
            <w:tcW w:w="2509" w:type="dxa"/>
            <w:gridSpan w:val="11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  <w:r w:rsidRPr="009E253C">
              <w:rPr>
                <w:b/>
                <w:sz w:val="22"/>
              </w:rPr>
              <w:t>Τ.Κ</w:t>
            </w:r>
            <w:r w:rsidRPr="009E253C">
              <w:rPr>
                <w:sz w:val="22"/>
              </w:rPr>
              <w:t>.</w:t>
            </w:r>
          </w:p>
        </w:tc>
        <w:tc>
          <w:tcPr>
            <w:tcW w:w="859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9E253C">
            <w:pPr>
              <w:pStyle w:val="a4"/>
              <w:jc w:val="center"/>
              <w:rPr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6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157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24" w:rsidRPr="009E253C" w:rsidRDefault="00204A24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ΤΗΛΕΦΩΝΟ</w:t>
            </w:r>
          </w:p>
        </w:tc>
        <w:tc>
          <w:tcPr>
            <w:tcW w:w="4336" w:type="dxa"/>
            <w:gridSpan w:val="1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04A24" w:rsidRPr="009E253C" w:rsidRDefault="00204A24" w:rsidP="00130CC6">
            <w:pPr>
              <w:pStyle w:val="a4"/>
              <w:rPr>
                <w:sz w:val="22"/>
              </w:rPr>
            </w:pPr>
          </w:p>
        </w:tc>
        <w:tc>
          <w:tcPr>
            <w:tcW w:w="11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24" w:rsidRPr="009E253C" w:rsidRDefault="00204A24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ΚΙΝΗΤΟ</w:t>
            </w: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04A24" w:rsidRPr="009E253C" w:rsidRDefault="00204A24" w:rsidP="00130CC6">
            <w:pPr>
              <w:pStyle w:val="a4"/>
              <w:rPr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0ED" w:rsidRPr="009E253C" w:rsidRDefault="00560A5D" w:rsidP="00560A5D">
            <w:pPr>
              <w:pStyle w:val="a4"/>
              <w:rPr>
                <w:b/>
                <w:sz w:val="22"/>
                <w:lang w:val="en-US"/>
              </w:rPr>
            </w:pPr>
            <w:r w:rsidRPr="009E253C">
              <w:rPr>
                <w:b/>
                <w:sz w:val="22"/>
                <w:lang w:val="en-US"/>
              </w:rPr>
              <w:t>E - MAIL</w:t>
            </w:r>
          </w:p>
        </w:tc>
        <w:tc>
          <w:tcPr>
            <w:tcW w:w="9439" w:type="dxa"/>
            <w:gridSpan w:val="3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360ED" w:rsidRPr="009E253C" w:rsidRDefault="009360ED" w:rsidP="00560A5D">
            <w:pPr>
              <w:pStyle w:val="a4"/>
              <w:rPr>
                <w:sz w:val="22"/>
              </w:rPr>
            </w:pPr>
          </w:p>
        </w:tc>
      </w:tr>
      <w:tr w:rsidR="00560A5D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A5D" w:rsidRPr="009E253C" w:rsidRDefault="00560A5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ΣΠΟΥΔΕΣ</w:t>
            </w:r>
          </w:p>
        </w:tc>
        <w:tc>
          <w:tcPr>
            <w:tcW w:w="4611" w:type="dxa"/>
            <w:gridSpan w:val="1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60A5D" w:rsidRPr="009E253C" w:rsidRDefault="00560A5D" w:rsidP="00130CC6">
            <w:pPr>
              <w:pStyle w:val="a4"/>
              <w:rPr>
                <w:sz w:val="22"/>
              </w:rPr>
            </w:pPr>
          </w:p>
        </w:tc>
        <w:tc>
          <w:tcPr>
            <w:tcW w:w="12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A5D" w:rsidRPr="009E253C" w:rsidRDefault="00560A5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ΓΛΩΣΣΕΣ</w:t>
            </w:r>
          </w:p>
        </w:tc>
        <w:tc>
          <w:tcPr>
            <w:tcW w:w="3553" w:type="dxa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60A5D" w:rsidRPr="009E253C" w:rsidRDefault="00560A5D" w:rsidP="00130CC6">
            <w:pPr>
              <w:pStyle w:val="a4"/>
              <w:rPr>
                <w:sz w:val="22"/>
              </w:rPr>
            </w:pPr>
          </w:p>
        </w:tc>
      </w:tr>
      <w:tr w:rsidR="00560A5D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9E253C">
            <w:pPr>
              <w:pStyle w:val="a4"/>
              <w:jc w:val="center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ΓΝΩΣΕΙΣ</w:t>
            </w:r>
          </w:p>
        </w:tc>
        <w:tc>
          <w:tcPr>
            <w:tcW w:w="71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Η/Υ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E450D" w:rsidRPr="009E253C" w:rsidRDefault="009E450D" w:rsidP="00130CC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Α’ ΒΟΗΘΕΙΕΣ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E450D" w:rsidRPr="009E253C" w:rsidRDefault="009E450D" w:rsidP="009E450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178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9E450D">
            <w:pPr>
              <w:pStyle w:val="a4"/>
              <w:rPr>
                <w:b/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092FFC" w:rsidRPr="009E253C" w:rsidRDefault="00092FFC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A4F" w:rsidRPr="009E253C" w:rsidRDefault="00866A4F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9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EE2" w:rsidRPr="009E253C" w:rsidRDefault="00957EE2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ΑΛΛΕΣ ΓΝΩΣΕΙΣ</w:t>
            </w:r>
          </w:p>
        </w:tc>
        <w:tc>
          <w:tcPr>
            <w:tcW w:w="8868" w:type="dxa"/>
            <w:gridSpan w:val="29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957EE2" w:rsidRPr="009E253C" w:rsidRDefault="00957EE2" w:rsidP="00130CC6">
            <w:pPr>
              <w:pStyle w:val="a4"/>
              <w:rPr>
                <w:sz w:val="22"/>
              </w:rPr>
            </w:pPr>
          </w:p>
        </w:tc>
      </w:tr>
      <w:tr w:rsidR="00545675" w:rsidRPr="009E253C" w:rsidTr="009E253C">
        <w:trPr>
          <w:gridAfter w:val="1"/>
          <w:wAfter w:w="69" w:type="dxa"/>
          <w:trHeight w:val="20"/>
        </w:trPr>
        <w:tc>
          <w:tcPr>
            <w:tcW w:w="194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5675" w:rsidRPr="009E253C" w:rsidRDefault="00545675" w:rsidP="00130CC6">
            <w:pPr>
              <w:pStyle w:val="a4"/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675" w:rsidRPr="009E253C" w:rsidRDefault="00545675" w:rsidP="00130CC6">
            <w:pPr>
              <w:pStyle w:val="a4"/>
              <w:rPr>
                <w:sz w:val="6"/>
                <w:szCs w:val="6"/>
              </w:rPr>
            </w:pPr>
          </w:p>
        </w:tc>
      </w:tr>
      <w:tr w:rsidR="005B613A" w:rsidRPr="009E253C" w:rsidTr="009E253C">
        <w:trPr>
          <w:trHeight w:val="397"/>
        </w:trPr>
        <w:tc>
          <w:tcPr>
            <w:tcW w:w="308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</w:rPr>
            </w:pPr>
            <w:r w:rsidRPr="009E253C">
              <w:rPr>
                <w:b/>
                <w:sz w:val="22"/>
              </w:rPr>
              <w:t xml:space="preserve">ΕΙΣΤΕ ΚΑΤΟΧΟΣ ΑΥΤ/ΤΟΥ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</w:rPr>
            </w:pPr>
            <w:r w:rsidRPr="009E253C">
              <w:rPr>
                <w:sz w:val="22"/>
              </w:rPr>
              <w:t>ΕΠΙΒΑΤΙΚΟ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9E253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9E253C">
            <w:pPr>
              <w:pStyle w:val="a4"/>
              <w:jc w:val="center"/>
              <w:rPr>
                <w:sz w:val="22"/>
              </w:rPr>
            </w:pPr>
            <w:r w:rsidRPr="009E253C">
              <w:rPr>
                <w:sz w:val="22"/>
              </w:rPr>
              <w:t>4Χ4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9E253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68A4" w:rsidRPr="009E253C" w:rsidRDefault="005068A4" w:rsidP="005068A4">
            <w:pPr>
              <w:pStyle w:val="a4"/>
              <w:rPr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 xml:space="preserve">ΜΟΤΟ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</w:rPr>
            </w:pPr>
            <w:r w:rsidRPr="009E253C">
              <w:rPr>
                <w:sz w:val="22"/>
              </w:rPr>
              <w:t>ΔΡΟΜΟΥ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54567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  <w:lang w:val="en-US"/>
              </w:rPr>
            </w:pPr>
            <w:r w:rsidRPr="009E253C">
              <w:rPr>
                <w:sz w:val="22"/>
                <w:lang w:val="en-US"/>
              </w:rPr>
              <w:t>ENDURO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5068A4">
            <w:pPr>
              <w:pStyle w:val="a4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5706C" w:rsidRPr="00B5706C" w:rsidRDefault="00B35518" w:rsidP="00B5706C">
      <w:pPr>
        <w:pStyle w:val="a4"/>
        <w:jc w:val="center"/>
        <w:rPr>
          <w:rFonts w:ascii="Calibri" w:hAnsi="Calibri"/>
          <w:b/>
          <w:sz w:val="24"/>
          <w:szCs w:val="24"/>
          <w:u w:val="single"/>
        </w:rPr>
      </w:pPr>
      <w:r w:rsidRPr="00E11B07">
        <w:rPr>
          <w:b/>
          <w:szCs w:val="20"/>
          <w:u w:val="single"/>
        </w:rPr>
        <w:br w:type="textWrapping" w:clear="all"/>
      </w:r>
      <w:r w:rsidR="00B5706C" w:rsidRPr="00B5706C">
        <w:rPr>
          <w:rFonts w:ascii="Calibri" w:hAnsi="Calibri"/>
          <w:b/>
          <w:sz w:val="24"/>
          <w:szCs w:val="24"/>
          <w:u w:val="single"/>
        </w:rPr>
        <w:t>ΙΔΙΟΤΗΤΑ  ΚΡΙΤΩΝ – ΣΤΕΛΕΧΩΝ</w:t>
      </w:r>
    </w:p>
    <w:tbl>
      <w:tblPr>
        <w:tblW w:w="0" w:type="auto"/>
        <w:jc w:val="center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3065"/>
        <w:gridCol w:w="464"/>
        <w:gridCol w:w="338"/>
        <w:gridCol w:w="440"/>
        <w:gridCol w:w="3030"/>
        <w:gridCol w:w="441"/>
      </w:tblGrid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ΔΟΚΙΜΟΣ ΚΡΙΤΗΣ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ΤΕΧΝΙΚΟΣ ΕΦΟΡΟΣ ΑΥΤ/ΤΟΥ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ΚΡΙΤΗΣ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ΤΕΧΝΙΚΟΣ ΕΦΟΡΟΣ ΚΑΡΤ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ΥΠΕΥΘ. ΑΣΦΑΛΕΙΑΣ     (ΕΙΔΙΚΗΣ)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ΑΓΩΝΟΔΙΚΗΣ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 xml:space="preserve">ΕΠΙΚΕΦΑΛΗΣ  ΑΣΦΑΛΕΙΑΣ     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ΑΛΥΤΑΡΧΗΣ ΑΥΤΟΚΙΝΗΤΟΥ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ΔΟΚΙΜΟΣ ΤΕΧΝΙΚΟΣ ΕΦΟΡΟΣ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ΑΛΥΤΑΡΧΗΣ ΚΑΡΤ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5706C" w:rsidRPr="00B5706C" w:rsidRDefault="00B5706C" w:rsidP="00B5706C">
      <w:pPr>
        <w:spacing w:after="0" w:line="240" w:lineRule="auto"/>
        <w:ind w:left="720"/>
        <w:rPr>
          <w:rFonts w:ascii="Calibri" w:hAnsi="Calibri"/>
          <w:szCs w:val="20"/>
        </w:rPr>
      </w:pPr>
      <w:r w:rsidRPr="00B5706C">
        <w:rPr>
          <w:rFonts w:ascii="Calibri" w:hAnsi="Calibri"/>
          <w:szCs w:val="20"/>
        </w:rPr>
        <w:t xml:space="preserve">     (</w:t>
      </w:r>
      <w:r w:rsidRPr="00B5706C">
        <w:rPr>
          <w:rFonts w:ascii="Calibri" w:hAnsi="Calibri"/>
          <w:i/>
          <w:szCs w:val="20"/>
        </w:rPr>
        <w:t>Τσεκάρετε το αντίστοιχο τετράγωνο</w:t>
      </w:r>
      <w:r w:rsidRPr="00B5706C">
        <w:rPr>
          <w:rFonts w:ascii="Calibri" w:hAnsi="Calibri"/>
          <w:szCs w:val="20"/>
        </w:rPr>
        <w:t>)</w:t>
      </w:r>
    </w:p>
    <w:p w:rsidR="00B5706C" w:rsidRPr="00B5706C" w:rsidRDefault="00B5706C" w:rsidP="00B5706C">
      <w:pPr>
        <w:spacing w:after="0" w:line="240" w:lineRule="auto"/>
        <w:ind w:firstLine="720"/>
        <w:rPr>
          <w:rFonts w:ascii="Calibri" w:hAnsi="Calibri"/>
          <w:sz w:val="22"/>
          <w:u w:val="single"/>
        </w:rPr>
      </w:pPr>
      <w:r w:rsidRPr="00B5706C">
        <w:rPr>
          <w:rFonts w:ascii="Calibri" w:hAnsi="Calibri"/>
          <w:sz w:val="22"/>
        </w:rPr>
        <w:t xml:space="preserve">Παρακολούθησα το σεμινάριο   </w:t>
      </w:r>
      <w:r w:rsidRPr="00B5706C">
        <w:rPr>
          <w:rFonts w:ascii="Calibri" w:hAnsi="Calibri"/>
          <w:b/>
          <w:sz w:val="22"/>
          <w:u w:val="single"/>
        </w:rPr>
        <w:t xml:space="preserve">Κριτών  </w:t>
      </w:r>
      <w:r>
        <w:rPr>
          <w:rFonts w:ascii="Calibri" w:hAnsi="Calibri"/>
          <w:b/>
          <w:sz w:val="22"/>
          <w:u w:val="single"/>
        </w:rPr>
        <w:t xml:space="preserve">  .</w:t>
      </w:r>
      <w:r w:rsidRPr="00B5706C">
        <w:rPr>
          <w:rFonts w:ascii="Calibri" w:hAnsi="Calibri"/>
          <w:b/>
          <w:sz w:val="22"/>
          <w:u w:val="single"/>
        </w:rPr>
        <w:t xml:space="preserve"> </w:t>
      </w:r>
      <w:r w:rsidRPr="00B5706C">
        <w:rPr>
          <w:rFonts w:ascii="Calibri" w:hAnsi="Calibri"/>
          <w:sz w:val="22"/>
        </w:rPr>
        <w:t xml:space="preserve">που διοργάνωσε   η  ΟΜΑΕ στην  </w:t>
      </w:r>
      <w:r w:rsidRPr="00B5706C">
        <w:rPr>
          <w:rFonts w:ascii="Calibri" w:hAnsi="Calibri"/>
          <w:sz w:val="22"/>
          <w:u w:val="single"/>
        </w:rPr>
        <w:t xml:space="preserve">                         . </w:t>
      </w:r>
      <w:r w:rsidRPr="00B5706C">
        <w:rPr>
          <w:rFonts w:ascii="Calibri" w:hAnsi="Calibri"/>
          <w:sz w:val="22"/>
        </w:rPr>
        <w:t xml:space="preserve">  </w:t>
      </w:r>
      <w:r w:rsidRPr="00B5706C">
        <w:rPr>
          <w:rFonts w:ascii="Calibri" w:hAnsi="Calibri"/>
          <w:sz w:val="24"/>
          <w:szCs w:val="24"/>
        </w:rPr>
        <w:t xml:space="preserve">στις  </w:t>
      </w:r>
      <w:r w:rsidRPr="00B5706C">
        <w:rPr>
          <w:rFonts w:ascii="Calibri" w:hAnsi="Calibri"/>
          <w:sz w:val="24"/>
          <w:szCs w:val="24"/>
          <w:u w:val="single"/>
        </w:rPr>
        <w:t xml:space="preserve">                     .</w:t>
      </w:r>
      <w:r w:rsidRPr="00B5706C">
        <w:rPr>
          <w:rFonts w:ascii="Calibri" w:hAnsi="Calibri"/>
          <w:sz w:val="24"/>
          <w:szCs w:val="24"/>
        </w:rPr>
        <w:tab/>
      </w:r>
      <w:r w:rsidRPr="00B5706C">
        <w:rPr>
          <w:rFonts w:ascii="Calibri" w:hAnsi="Calibri"/>
          <w:sz w:val="24"/>
          <w:szCs w:val="24"/>
        </w:rPr>
        <w:tab/>
      </w:r>
      <w:r w:rsidRPr="00B5706C">
        <w:rPr>
          <w:rFonts w:ascii="Calibri" w:hAnsi="Calibri"/>
          <w:sz w:val="24"/>
          <w:szCs w:val="24"/>
        </w:rPr>
        <w:tab/>
        <w:t xml:space="preserve"> </w:t>
      </w:r>
    </w:p>
    <w:p w:rsidR="00B5706C" w:rsidRPr="00B5706C" w:rsidRDefault="00B5706C" w:rsidP="00B5706C">
      <w:pPr>
        <w:tabs>
          <w:tab w:val="left" w:pos="4962"/>
        </w:tabs>
        <w:spacing w:after="0"/>
        <w:ind w:left="360" w:firstLine="360"/>
        <w:rPr>
          <w:rFonts w:cs="Arial"/>
          <w:b/>
          <w:szCs w:val="20"/>
        </w:rPr>
      </w:pPr>
      <w:r w:rsidRPr="00B5706C">
        <w:rPr>
          <w:rFonts w:cs="Arial"/>
          <w:b/>
          <w:szCs w:val="20"/>
        </w:rPr>
        <w:t>Ο υπογράφων Δηλώνω υπεύθυνα ότι,</w:t>
      </w:r>
    </w:p>
    <w:p w:rsidR="00B5706C" w:rsidRPr="00B5706C" w:rsidRDefault="00B5706C" w:rsidP="00B5706C">
      <w:pPr>
        <w:numPr>
          <w:ilvl w:val="0"/>
          <w:numId w:val="1"/>
        </w:numPr>
        <w:spacing w:after="0"/>
        <w:rPr>
          <w:rFonts w:cs="Arial"/>
          <w:i/>
          <w:szCs w:val="20"/>
        </w:rPr>
      </w:pPr>
      <w:r w:rsidRPr="00B5706C">
        <w:rPr>
          <w:rFonts w:cs="Arial"/>
          <w:i/>
          <w:szCs w:val="20"/>
        </w:rPr>
        <w:t>Τα παραπάνω στοιχεία είναι ακριβή,</w:t>
      </w:r>
    </w:p>
    <w:p w:rsidR="00B5706C" w:rsidRPr="00B5706C" w:rsidRDefault="00B5706C" w:rsidP="00B5706C">
      <w:pPr>
        <w:numPr>
          <w:ilvl w:val="0"/>
          <w:numId w:val="1"/>
        </w:numPr>
        <w:spacing w:after="0"/>
        <w:rPr>
          <w:rFonts w:cs="Arial"/>
          <w:i/>
          <w:szCs w:val="20"/>
        </w:rPr>
      </w:pPr>
      <w:r w:rsidRPr="00B5706C">
        <w:rPr>
          <w:rFonts w:cs="Arial"/>
          <w:i/>
          <w:szCs w:val="20"/>
        </w:rPr>
        <w:t xml:space="preserve">Έχω λάβει γνώση των Κανονισμών της Ομοσπονδίας, των Εγκυκλίων της ΕΠΑ, των Γενικών Κανονισμών των αγώνων και θα </w:t>
      </w:r>
      <w:r>
        <w:rPr>
          <w:rFonts w:cs="Arial"/>
          <w:i/>
          <w:szCs w:val="20"/>
        </w:rPr>
        <w:t>τους</w:t>
      </w:r>
      <w:r w:rsidRPr="00B5706C">
        <w:rPr>
          <w:rFonts w:cs="Arial"/>
          <w:i/>
          <w:szCs w:val="20"/>
        </w:rPr>
        <w:t xml:space="preserve"> τηρήσω. </w:t>
      </w:r>
    </w:p>
    <w:p w:rsidR="00B5706C" w:rsidRPr="00B5706C" w:rsidRDefault="00B5706C" w:rsidP="00B5706C">
      <w:pPr>
        <w:numPr>
          <w:ilvl w:val="0"/>
          <w:numId w:val="1"/>
        </w:numPr>
        <w:spacing w:after="0"/>
        <w:rPr>
          <w:rFonts w:cs="Arial"/>
          <w:i/>
          <w:szCs w:val="20"/>
        </w:rPr>
      </w:pPr>
      <w:r w:rsidRPr="00B5706C">
        <w:rPr>
          <w:rFonts w:cs="Arial"/>
          <w:i/>
          <w:szCs w:val="20"/>
        </w:rPr>
        <w:t>Γνωρίζω τους κινδύνους που εγκυμονεί η εμπλοκή μου στο μηχανοκίνητο αθλητισμό και τους αποδέχομαι.</w:t>
      </w:r>
    </w:p>
    <w:p w:rsidR="00B35518" w:rsidRPr="00B5706C" w:rsidRDefault="00B5706C" w:rsidP="00B5706C">
      <w:pPr>
        <w:pStyle w:val="a5"/>
        <w:numPr>
          <w:ilvl w:val="0"/>
          <w:numId w:val="1"/>
        </w:numPr>
        <w:spacing w:after="0" w:line="240" w:lineRule="auto"/>
        <w:rPr>
          <w:b/>
          <w:szCs w:val="20"/>
          <w:u w:val="single"/>
        </w:rPr>
      </w:pPr>
      <w:r w:rsidRPr="00B5706C">
        <w:rPr>
          <w:rFonts w:cs="Arial"/>
          <w:i/>
          <w:szCs w:val="20"/>
        </w:rPr>
        <w:t>Δεν θα συμμετάσχω σε εκδηλώσεις αυτοκινήτου - καρτ που δεν είναι εγκεκριμένες από την ΟΜΑΕ</w:t>
      </w:r>
    </w:p>
    <w:p w:rsidR="00B5706C" w:rsidRDefault="00B5706C" w:rsidP="00B5706C">
      <w:pPr>
        <w:pStyle w:val="a5"/>
        <w:spacing w:after="0"/>
        <w:ind w:left="1080"/>
        <w:rPr>
          <w:rFonts w:cs="Arial"/>
        </w:rPr>
      </w:pPr>
    </w:p>
    <w:p w:rsidR="00E17720" w:rsidRDefault="00B5706C" w:rsidP="00321A43">
      <w:pPr>
        <w:spacing w:after="0"/>
        <w:ind w:left="6480" w:firstLine="720"/>
        <w:rPr>
          <w:rFonts w:cs="Arial"/>
          <w:b/>
          <w:sz w:val="24"/>
          <w:szCs w:val="24"/>
        </w:rPr>
      </w:pPr>
      <w:r w:rsidRPr="00545675">
        <w:rPr>
          <w:rFonts w:cs="Arial"/>
          <w:b/>
        </w:rPr>
        <w:t xml:space="preserve">Ημερομηνία  </w:t>
      </w:r>
    </w:p>
    <w:p w:rsidR="00E17720" w:rsidRDefault="003041CE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  <w:r w:rsidRPr="003041CE">
        <w:rPr>
          <w:noProof/>
        </w:rPr>
        <w:pict>
          <v:rect id="Rectangle 24" o:spid="_x0000_s1026" style="position:absolute;left:0;text-align:left;margin-left:228.45pt;margin-top:1.55pt;width:101.25pt;height:9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">
            <v:stroke dashstyle="1 1" endcap="round"/>
            <v:textbox style="mso-next-textbox:#Rectangle 24">
              <w:txbxContent>
                <w:p w:rsidR="00B5706C" w:rsidRPr="00CD5C4B" w:rsidRDefault="00B5706C" w:rsidP="00B5706C">
                  <w:pPr>
                    <w:ind w:left="284" w:hanging="142"/>
                    <w:jc w:val="both"/>
                  </w:pPr>
                  <w:r w:rsidRPr="00200D01">
                    <w:t xml:space="preserve">    </w:t>
                  </w:r>
                </w:p>
                <w:p w:rsidR="00B5706C" w:rsidRPr="00200D01" w:rsidRDefault="00B5706C" w:rsidP="00B5706C">
                  <w:pPr>
                    <w:ind w:left="284" w:hanging="142"/>
                    <w:jc w:val="both"/>
                  </w:pPr>
                </w:p>
              </w:txbxContent>
            </v:textbox>
          </v:rect>
        </w:pict>
      </w: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Pr="00E17720" w:rsidRDefault="00E17720" w:rsidP="00E17720">
      <w:pPr>
        <w:tabs>
          <w:tab w:val="left" w:pos="810"/>
        </w:tabs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 w:rsidRPr="00E17720">
        <w:rPr>
          <w:rFonts w:cs="Arial"/>
          <w:sz w:val="22"/>
        </w:rPr>
        <w:t xml:space="preserve">.……………………………….. </w:t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  <w:t>……………………………………..</w:t>
      </w:r>
    </w:p>
    <w:p w:rsidR="00E17720" w:rsidRPr="00E17720" w:rsidRDefault="00E17720" w:rsidP="00E17720">
      <w:pPr>
        <w:ind w:firstLine="720"/>
        <w:rPr>
          <w:rFonts w:cs="Arial"/>
          <w:sz w:val="22"/>
        </w:rPr>
      </w:pPr>
      <w:r w:rsidRPr="00E17720">
        <w:rPr>
          <w:rFonts w:cs="Arial"/>
          <w:sz w:val="22"/>
        </w:rPr>
        <w:t xml:space="preserve">Υπογραφή Κριτή - Στελέχους                    </w:t>
      </w:r>
      <w:r w:rsidRPr="00E17720">
        <w:rPr>
          <w:rFonts w:ascii="Calibri" w:hAnsi="Calibri"/>
          <w:sz w:val="18"/>
          <w:szCs w:val="18"/>
        </w:rPr>
        <w:t>σφραγίδα Σωματείου</w:t>
      </w:r>
      <w:r w:rsidRPr="00E17720">
        <w:rPr>
          <w:rFonts w:cs="Arial"/>
          <w:sz w:val="22"/>
        </w:rPr>
        <w:t xml:space="preserve">               Υπογραφή Προέδρου Σωματείου</w:t>
      </w:r>
    </w:p>
    <w:p w:rsidR="00B5706C" w:rsidRPr="00B5706C" w:rsidRDefault="00B5706C" w:rsidP="00B5706C">
      <w:pPr>
        <w:pStyle w:val="a5"/>
        <w:spacing w:after="0" w:line="240" w:lineRule="auto"/>
        <w:ind w:left="1080"/>
        <w:rPr>
          <w:b/>
          <w:szCs w:val="20"/>
          <w:u w:val="single"/>
        </w:rPr>
      </w:pPr>
    </w:p>
    <w:sectPr w:rsidR="00B5706C" w:rsidRPr="00B5706C" w:rsidSect="00E1772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C19"/>
    <w:multiLevelType w:val="hybridMultilevel"/>
    <w:tmpl w:val="39000BA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B5ADF"/>
    <w:rsid w:val="00092FFC"/>
    <w:rsid w:val="00130CC6"/>
    <w:rsid w:val="001424C5"/>
    <w:rsid w:val="00204A24"/>
    <w:rsid w:val="00227D18"/>
    <w:rsid w:val="003041CE"/>
    <w:rsid w:val="00321A43"/>
    <w:rsid w:val="0038259B"/>
    <w:rsid w:val="003F625F"/>
    <w:rsid w:val="00493571"/>
    <w:rsid w:val="005068A4"/>
    <w:rsid w:val="00545675"/>
    <w:rsid w:val="00560A5D"/>
    <w:rsid w:val="005B5ADF"/>
    <w:rsid w:val="005B613A"/>
    <w:rsid w:val="00866A4F"/>
    <w:rsid w:val="009360ED"/>
    <w:rsid w:val="00941D0C"/>
    <w:rsid w:val="00957EE2"/>
    <w:rsid w:val="00963A46"/>
    <w:rsid w:val="009E253C"/>
    <w:rsid w:val="009E450D"/>
    <w:rsid w:val="00A55B0F"/>
    <w:rsid w:val="00B35518"/>
    <w:rsid w:val="00B5706C"/>
    <w:rsid w:val="00C12B15"/>
    <w:rsid w:val="00C4218F"/>
    <w:rsid w:val="00D05185"/>
    <w:rsid w:val="00D369A4"/>
    <w:rsid w:val="00E11B07"/>
    <w:rsid w:val="00E17720"/>
    <w:rsid w:val="00ED231A"/>
    <w:rsid w:val="00F076B5"/>
    <w:rsid w:val="00F9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A4"/>
    <w:pPr>
      <w:spacing w:after="200" w:line="276" w:lineRule="auto"/>
    </w:pPr>
    <w:rPr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421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35518"/>
    <w:rPr>
      <w:color w:val="0000FF"/>
      <w:u w:val="single"/>
    </w:rPr>
  </w:style>
  <w:style w:type="table" w:styleId="a3">
    <w:name w:val="Table Grid"/>
    <w:basedOn w:val="a1"/>
    <w:uiPriority w:val="59"/>
    <w:rsid w:val="0094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218F"/>
    <w:rPr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421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B5706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96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96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ae-e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mae-ep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MAE\Epitropes\2013\&#922;&#913;&#925;&#927;&#925;&#921;&#931;&#924;&#937;&#925;%20-%20&#917;&#922;&#928;&#913;&#921;&#916;&#917;&#933;&#931;&#919;&#931;%20-%20&#913;&#926;&#921;&#927;&#923;&#927;&#915;&#919;&#931;&#919;&#931;\SEMINARIA%20KRITON\&#913;&#921;&#932;&#919;&#931;&#919;%20&#917;&#915;&#915;&#929;&#913;&#934;&#919;&#931;%20&#922;&#929;&#921;&#932;&#937;&#925;%20&#924;&#919;&#932;&#929;&#937;&#927;%20&#927;&#924;&#913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ΕΓΓΡΑΦΗΣ ΚΡΙΤΩΝ ΜΗΤΡΩΟ ΟΜΑΕ.dot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12" baseType="variant"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http://www.omae-epa.gr/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mailto:info@omae-epa.gr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2014-09-09T15:15:00Z</cp:lastPrinted>
  <dcterms:created xsi:type="dcterms:W3CDTF">2013-07-09T12:25:00Z</dcterms:created>
  <dcterms:modified xsi:type="dcterms:W3CDTF">2014-09-09T15:15:00Z</dcterms:modified>
</cp:coreProperties>
</file>